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58FE7" w14:textId="77777777" w:rsidR="00404638" w:rsidRDefault="00404638" w:rsidP="00404638">
      <w:pPr>
        <w:rPr>
          <w:sz w:val="8"/>
        </w:rPr>
      </w:pPr>
    </w:p>
    <w:p w14:paraId="3D4E85A8" w14:textId="77777777" w:rsidR="00404638" w:rsidRDefault="00404638" w:rsidP="00404638">
      <w:bookmarkStart w:id="0" w:name="Brødteksten"/>
      <w:bookmarkEnd w:id="0"/>
    </w:p>
    <w:p w14:paraId="086A57E0" w14:textId="77777777" w:rsidR="00404638" w:rsidRDefault="00404638" w:rsidP="00404638"/>
    <w:p w14:paraId="72B9D7AE" w14:textId="77777777" w:rsidR="00404638" w:rsidRDefault="00404638" w:rsidP="00404638"/>
    <w:p w14:paraId="5E942DF6" w14:textId="77777777" w:rsidR="00404638" w:rsidRDefault="00404638" w:rsidP="00404638">
      <w:r>
        <w:t>Til:</w:t>
      </w:r>
    </w:p>
    <w:p w14:paraId="75B42B07" w14:textId="77777777" w:rsidR="00D85E62" w:rsidRDefault="00D85E62" w:rsidP="00404638">
      <w:r>
        <w:t>Representanter i FAU</w:t>
      </w:r>
    </w:p>
    <w:p w14:paraId="1BE3A4A1" w14:textId="2DBA407C" w:rsidR="00404638" w:rsidRDefault="00F541E4" w:rsidP="00404638">
      <w:r>
        <w:tab/>
      </w:r>
      <w:r>
        <w:tab/>
      </w:r>
      <w:r>
        <w:tab/>
      </w:r>
      <w:r>
        <w:tab/>
      </w:r>
      <w:r>
        <w:tab/>
      </w:r>
      <w:r w:rsidR="00F55CCE">
        <w:tab/>
      </w:r>
      <w:r w:rsidR="00F55CCE">
        <w:tab/>
      </w:r>
      <w:r w:rsidR="00F55CCE">
        <w:tab/>
      </w:r>
      <w:r w:rsidR="00F55CCE">
        <w:tab/>
      </w:r>
      <w:r w:rsidR="00F55CCE">
        <w:tab/>
      </w:r>
      <w:r w:rsidR="00CB1738">
        <w:t>31.08</w:t>
      </w:r>
      <w:r w:rsidR="00A22914">
        <w:t>.2015</w:t>
      </w:r>
    </w:p>
    <w:p w14:paraId="072F7C59" w14:textId="77777777" w:rsidR="00404638" w:rsidRDefault="00404638" w:rsidP="00404638"/>
    <w:p w14:paraId="43C21D3A" w14:textId="77777777" w:rsidR="00404638" w:rsidRDefault="00404638" w:rsidP="00404638"/>
    <w:p w14:paraId="08E80B12" w14:textId="285DC156" w:rsidR="00404638" w:rsidRPr="00604355" w:rsidRDefault="00D85E62" w:rsidP="00404638">
      <w:pPr>
        <w:rPr>
          <w:b/>
          <w:sz w:val="28"/>
          <w:szCs w:val="28"/>
        </w:rPr>
      </w:pPr>
      <w:r>
        <w:rPr>
          <w:b/>
          <w:sz w:val="28"/>
          <w:szCs w:val="28"/>
        </w:rPr>
        <w:t>Innkalling til</w:t>
      </w:r>
      <w:r w:rsidR="00D82020">
        <w:rPr>
          <w:b/>
          <w:sz w:val="28"/>
          <w:szCs w:val="28"/>
        </w:rPr>
        <w:t xml:space="preserve"> </w:t>
      </w:r>
      <w:r w:rsidR="00016B4F">
        <w:rPr>
          <w:b/>
          <w:sz w:val="28"/>
          <w:szCs w:val="28"/>
        </w:rPr>
        <w:t>FAU møte,</w:t>
      </w:r>
      <w:r w:rsidR="00F55CCE">
        <w:rPr>
          <w:b/>
          <w:sz w:val="28"/>
          <w:szCs w:val="28"/>
        </w:rPr>
        <w:t xml:space="preserve"> </w:t>
      </w:r>
      <w:r w:rsidR="00CB1738">
        <w:rPr>
          <w:b/>
          <w:sz w:val="28"/>
          <w:szCs w:val="28"/>
        </w:rPr>
        <w:t>31.08</w:t>
      </w:r>
      <w:r w:rsidR="00556BE9">
        <w:rPr>
          <w:b/>
          <w:sz w:val="28"/>
          <w:szCs w:val="28"/>
        </w:rPr>
        <w:t>.</w:t>
      </w:r>
      <w:r w:rsidR="00A22914">
        <w:rPr>
          <w:b/>
          <w:sz w:val="28"/>
          <w:szCs w:val="28"/>
        </w:rPr>
        <w:t>2015</w:t>
      </w:r>
    </w:p>
    <w:p w14:paraId="48FD7294" w14:textId="77777777" w:rsidR="00404638" w:rsidRDefault="00404638" w:rsidP="00404638"/>
    <w:p w14:paraId="3E2164B8" w14:textId="23F33452" w:rsidR="00404638" w:rsidRDefault="005C5D80" w:rsidP="00404638">
      <w:r>
        <w:t>Sted: Personal</w:t>
      </w:r>
      <w:r w:rsidR="00F55CCE">
        <w:t xml:space="preserve">rom i 2.etg </w:t>
      </w:r>
      <w:r w:rsidR="00F55CCE">
        <w:tab/>
        <w:t xml:space="preserve">Tid: </w:t>
      </w:r>
      <w:r w:rsidR="00556BE9">
        <w:t>19</w:t>
      </w:r>
      <w:r w:rsidR="00CB1738">
        <w:t xml:space="preserve"> </w:t>
      </w:r>
      <w:r w:rsidR="00556BE9">
        <w:t>-21</w:t>
      </w:r>
      <w:r w:rsidR="00CB1738">
        <w:t xml:space="preserve"> </w:t>
      </w:r>
    </w:p>
    <w:p w14:paraId="07FDB38A" w14:textId="77777777" w:rsidR="00CB1738" w:rsidRDefault="00CB1738" w:rsidP="00404638">
      <w:pPr>
        <w:rPr>
          <w:b/>
        </w:rPr>
      </w:pPr>
    </w:p>
    <w:p w14:paraId="2ADD5B7F" w14:textId="77777777" w:rsidR="00CB1738" w:rsidRDefault="00CB1738" w:rsidP="00404638">
      <w:pPr>
        <w:rPr>
          <w:b/>
        </w:rPr>
      </w:pPr>
    </w:p>
    <w:p w14:paraId="014C0962" w14:textId="77777777" w:rsidR="00404638" w:rsidRDefault="00F55CCE" w:rsidP="00404638">
      <w:pPr>
        <w:rPr>
          <w:b/>
        </w:rPr>
      </w:pPr>
      <w:r>
        <w:rPr>
          <w:b/>
        </w:rPr>
        <w:t>Saksliste</w:t>
      </w:r>
      <w:r w:rsidR="00404638" w:rsidRPr="00404638">
        <w:rPr>
          <w:b/>
        </w:rPr>
        <w:t>:</w:t>
      </w:r>
    </w:p>
    <w:p w14:paraId="5D48A0CC" w14:textId="77777777" w:rsidR="00CB1738" w:rsidRDefault="00CB1738" w:rsidP="00404638">
      <w:pPr>
        <w:rPr>
          <w:b/>
        </w:rPr>
      </w:pPr>
    </w:p>
    <w:p w14:paraId="5D10A8C0" w14:textId="77777777" w:rsidR="00404638" w:rsidRDefault="00404638" w:rsidP="00404638"/>
    <w:p w14:paraId="6326B7C6" w14:textId="10694DD8" w:rsidR="00B10E7F" w:rsidRDefault="00CB1738" w:rsidP="00CB1738">
      <w:pPr>
        <w:pStyle w:val="Listeavsnitt"/>
        <w:numPr>
          <w:ilvl w:val="0"/>
          <w:numId w:val="12"/>
        </w:numPr>
      </w:pPr>
      <w:r>
        <w:t>Velkommen til nytt skoleår og til FAU representanter</w:t>
      </w:r>
      <w:r w:rsidR="00016B4F">
        <w:t>!</w:t>
      </w:r>
    </w:p>
    <w:p w14:paraId="464DA473" w14:textId="77777777" w:rsidR="00CB1738" w:rsidRDefault="00CB1738" w:rsidP="00CB1738"/>
    <w:p w14:paraId="6E097FF7" w14:textId="1AFA4C7F" w:rsidR="00CB1738" w:rsidRDefault="00CB1738" w:rsidP="00CB1738">
      <w:pPr>
        <w:pStyle w:val="Listeavsnitt"/>
        <w:numPr>
          <w:ilvl w:val="0"/>
          <w:numId w:val="12"/>
        </w:numPr>
      </w:pPr>
      <w:r>
        <w:t>Presentasjon av FAU styret</w:t>
      </w:r>
    </w:p>
    <w:p w14:paraId="5B5C0DAF" w14:textId="77777777" w:rsidR="00CB1738" w:rsidRDefault="00CB1738" w:rsidP="00CB1738">
      <w:pPr>
        <w:pStyle w:val="Listeavsnitt"/>
      </w:pPr>
    </w:p>
    <w:p w14:paraId="1122D7EE" w14:textId="77777777" w:rsidR="00CB1738" w:rsidRDefault="00CB1738" w:rsidP="00CB1738">
      <w:pPr>
        <w:pStyle w:val="Listeavsnitt"/>
        <w:numPr>
          <w:ilvl w:val="0"/>
          <w:numId w:val="12"/>
        </w:numPr>
      </w:pPr>
      <w:r>
        <w:t>Rektors kvarter</w:t>
      </w:r>
    </w:p>
    <w:p w14:paraId="0DCB591E" w14:textId="77777777" w:rsidR="00E4470B" w:rsidRDefault="00E4470B" w:rsidP="00E4470B">
      <w:pPr>
        <w:pStyle w:val="Listeavsnitt"/>
      </w:pPr>
    </w:p>
    <w:p w14:paraId="28382AB6" w14:textId="28FF16F2" w:rsidR="00E4470B" w:rsidRDefault="00E4470B" w:rsidP="00CB1738">
      <w:pPr>
        <w:pStyle w:val="Listeavsnitt"/>
        <w:numPr>
          <w:ilvl w:val="0"/>
          <w:numId w:val="12"/>
        </w:numPr>
      </w:pPr>
      <w:r>
        <w:t>Oppstart natteravn</w:t>
      </w:r>
      <w:bookmarkStart w:id="1" w:name="_GoBack"/>
      <w:bookmarkEnd w:id="1"/>
    </w:p>
    <w:p w14:paraId="37C2DF65" w14:textId="77777777" w:rsidR="00CB1738" w:rsidRDefault="00CB1738" w:rsidP="00CB1738">
      <w:pPr>
        <w:pStyle w:val="Listeavsnitt"/>
      </w:pPr>
    </w:p>
    <w:p w14:paraId="5783F324" w14:textId="77777777" w:rsidR="00CB1738" w:rsidRDefault="00CB1738" w:rsidP="00CB1738">
      <w:pPr>
        <w:pStyle w:val="Listeavsnitt"/>
        <w:numPr>
          <w:ilvl w:val="0"/>
          <w:numId w:val="12"/>
        </w:numPr>
      </w:pPr>
      <w:r>
        <w:t>Slik skal vi jobbe i FAU dette skoleåret – presentasjon av arbeidsgruppene</w:t>
      </w:r>
    </w:p>
    <w:p w14:paraId="1619221F" w14:textId="77777777" w:rsidR="00CB1738" w:rsidRDefault="00CB1738" w:rsidP="00CB1738">
      <w:pPr>
        <w:pStyle w:val="Listeavsnitt"/>
      </w:pPr>
    </w:p>
    <w:p w14:paraId="0F556DA5" w14:textId="7C1393C7" w:rsidR="00CB1738" w:rsidRDefault="00CB1738" w:rsidP="00CB1738">
      <w:pPr>
        <w:pStyle w:val="Listeavsnitt"/>
        <w:numPr>
          <w:ilvl w:val="0"/>
          <w:numId w:val="12"/>
        </w:numPr>
      </w:pPr>
      <w:r>
        <w:t>Til og fra driftsstyret</w:t>
      </w:r>
    </w:p>
    <w:p w14:paraId="59944CA6" w14:textId="77777777" w:rsidR="00CB1738" w:rsidRDefault="00CB1738" w:rsidP="00CB1738"/>
    <w:p w14:paraId="6B1968EF" w14:textId="4819F45F" w:rsidR="00CB1738" w:rsidRDefault="00CB1738" w:rsidP="00CB1738">
      <w:pPr>
        <w:pStyle w:val="Listeavsnitt"/>
        <w:numPr>
          <w:ilvl w:val="0"/>
          <w:numId w:val="12"/>
        </w:numPr>
      </w:pPr>
      <w:r>
        <w:t>Valg av ny FAU leder + 1 representant til FAU styret</w:t>
      </w:r>
    </w:p>
    <w:p w14:paraId="68AEAE9A" w14:textId="77777777" w:rsidR="00CB1738" w:rsidRDefault="00CB1738" w:rsidP="00CB1738">
      <w:pPr>
        <w:pStyle w:val="Listeavsnitt"/>
      </w:pPr>
    </w:p>
    <w:p w14:paraId="05DC1F70" w14:textId="681DF136" w:rsidR="00CB1738" w:rsidRDefault="00CB1738" w:rsidP="00CB1738">
      <w:pPr>
        <w:pStyle w:val="Listeavsnitt"/>
        <w:numPr>
          <w:ilvl w:val="0"/>
          <w:numId w:val="12"/>
        </w:numPr>
      </w:pPr>
      <w:r>
        <w:t>Eventuelt</w:t>
      </w:r>
    </w:p>
    <w:p w14:paraId="5F650D0E" w14:textId="77777777" w:rsidR="00B10E7F" w:rsidRDefault="00B10E7F" w:rsidP="00404638"/>
    <w:p w14:paraId="2A3DE13E" w14:textId="5A8B3150" w:rsidR="00B67637" w:rsidRDefault="00B67637" w:rsidP="00404638">
      <w:pPr>
        <w:keepNext/>
      </w:pPr>
    </w:p>
    <w:p w14:paraId="22F6BF46" w14:textId="77777777" w:rsidR="005F2AF2" w:rsidRDefault="005F2AF2" w:rsidP="00404638">
      <w:pPr>
        <w:keepNext/>
      </w:pPr>
    </w:p>
    <w:p w14:paraId="6F14994C" w14:textId="77777777" w:rsidR="005F2AF2" w:rsidRDefault="005F2AF2" w:rsidP="00404638">
      <w:pPr>
        <w:keepNext/>
      </w:pPr>
    </w:p>
    <w:p w14:paraId="0449F3A5" w14:textId="77777777" w:rsidR="000D48E3" w:rsidRDefault="000D48E3" w:rsidP="00404638">
      <w:pPr>
        <w:keepNext/>
      </w:pPr>
    </w:p>
    <w:p w14:paraId="2414BE4F" w14:textId="77777777" w:rsidR="00404638" w:rsidRDefault="00404638" w:rsidP="00404638">
      <w:pPr>
        <w:keepNext/>
      </w:pPr>
      <w:r>
        <w:t>Med vennlig hilsen</w:t>
      </w:r>
    </w:p>
    <w:p w14:paraId="026CCD75" w14:textId="0881171F" w:rsidR="00404638" w:rsidRDefault="00CB1738" w:rsidP="00404638">
      <w:pPr>
        <w:keepNext/>
      </w:pPr>
      <w:r>
        <w:t>FAU styret</w:t>
      </w:r>
    </w:p>
    <w:p w14:paraId="38A40C85" w14:textId="28E77F4E" w:rsidR="00CB1738" w:rsidRDefault="00CB1738" w:rsidP="00404638">
      <w:pPr>
        <w:keepNext/>
      </w:pPr>
      <w:proofErr w:type="gramStart"/>
      <w:r>
        <w:t>v</w:t>
      </w:r>
      <w:proofErr w:type="gramEnd"/>
      <w:r>
        <w:t>/fungerende leder Cato Brunvand Ellingsen</w:t>
      </w:r>
    </w:p>
    <w:p w14:paraId="2312B475" w14:textId="77777777" w:rsidR="00404638" w:rsidRDefault="00404638" w:rsidP="00404638">
      <w:pPr>
        <w:keepNext/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67"/>
        <w:gridCol w:w="3088"/>
      </w:tblGrid>
      <w:tr w:rsidR="00404638" w14:paraId="7E2C2360" w14:textId="77777777">
        <w:tc>
          <w:tcPr>
            <w:tcW w:w="6167" w:type="dxa"/>
          </w:tcPr>
          <w:p w14:paraId="1FA1B3C4" w14:textId="77777777" w:rsidR="00404638" w:rsidRDefault="00404638" w:rsidP="00EF61A0">
            <w:pPr>
              <w:keepNext/>
            </w:pPr>
            <w:bookmarkStart w:id="2" w:name="Underskriver" w:colFirst="0" w:colLast="0"/>
            <w:bookmarkStart w:id="3" w:name="Parafist" w:colFirst="1" w:colLast="1"/>
          </w:p>
        </w:tc>
        <w:tc>
          <w:tcPr>
            <w:tcW w:w="3088" w:type="dxa"/>
          </w:tcPr>
          <w:p w14:paraId="197A26B8" w14:textId="77777777" w:rsidR="00404638" w:rsidRDefault="00404638" w:rsidP="00EF61A0">
            <w:pPr>
              <w:keepNext/>
            </w:pPr>
          </w:p>
        </w:tc>
      </w:tr>
      <w:tr w:rsidR="00404638" w14:paraId="6B6D89E7" w14:textId="77777777">
        <w:tc>
          <w:tcPr>
            <w:tcW w:w="6167" w:type="dxa"/>
          </w:tcPr>
          <w:p w14:paraId="7E562577" w14:textId="77777777" w:rsidR="00404638" w:rsidRDefault="00404638" w:rsidP="00EF61A0">
            <w:pPr>
              <w:keepNext/>
            </w:pPr>
            <w:bookmarkStart w:id="4" w:name="T4"/>
            <w:bookmarkEnd w:id="2"/>
            <w:bookmarkEnd w:id="3"/>
            <w:bookmarkEnd w:id="4"/>
          </w:p>
        </w:tc>
        <w:tc>
          <w:tcPr>
            <w:tcW w:w="3088" w:type="dxa"/>
          </w:tcPr>
          <w:p w14:paraId="49E82F5B" w14:textId="77777777" w:rsidR="00404638" w:rsidRDefault="00404638" w:rsidP="00EF61A0">
            <w:pPr>
              <w:keepNext/>
            </w:pPr>
          </w:p>
        </w:tc>
      </w:tr>
      <w:tr w:rsidR="00404638" w14:paraId="627B6A9C" w14:textId="77777777">
        <w:tc>
          <w:tcPr>
            <w:tcW w:w="6167" w:type="dxa"/>
          </w:tcPr>
          <w:p w14:paraId="64504692" w14:textId="77777777" w:rsidR="00404638" w:rsidRDefault="00404638" w:rsidP="00EF61A0">
            <w:pPr>
              <w:keepNext/>
            </w:pPr>
            <w:bookmarkStart w:id="5" w:name="T5"/>
            <w:bookmarkEnd w:id="5"/>
          </w:p>
        </w:tc>
        <w:tc>
          <w:tcPr>
            <w:tcW w:w="3088" w:type="dxa"/>
          </w:tcPr>
          <w:p w14:paraId="76B03F5B" w14:textId="77777777" w:rsidR="00404638" w:rsidRDefault="00404638" w:rsidP="00EF61A0">
            <w:pPr>
              <w:keepNext/>
            </w:pPr>
          </w:p>
        </w:tc>
      </w:tr>
    </w:tbl>
    <w:p w14:paraId="33B5D9E2" w14:textId="77777777" w:rsidR="00404638" w:rsidRDefault="00404638" w:rsidP="00404638">
      <w:pPr>
        <w:tabs>
          <w:tab w:val="left" w:pos="6237"/>
          <w:tab w:val="decimal" w:pos="7371"/>
        </w:tabs>
        <w:spacing w:before="40"/>
      </w:pPr>
    </w:p>
    <w:p w14:paraId="62748C90" w14:textId="77777777" w:rsidR="00404638" w:rsidRDefault="00404638" w:rsidP="00404638"/>
    <w:p w14:paraId="2C416BDF" w14:textId="77777777" w:rsidR="00103D79" w:rsidRDefault="00103D79"/>
    <w:sectPr w:rsidR="00103D79" w:rsidSect="00574B64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7" w:h="16840" w:code="9"/>
      <w:pgMar w:top="1440" w:right="1854" w:bottom="454" w:left="1298" w:header="567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85DB15" w14:textId="77777777" w:rsidR="009B644C" w:rsidRDefault="009B644C">
      <w:pPr>
        <w:spacing w:line="20" w:lineRule="exact"/>
      </w:pPr>
    </w:p>
  </w:endnote>
  <w:endnote w:type="continuationSeparator" w:id="0">
    <w:p w14:paraId="5381ACE4" w14:textId="77777777" w:rsidR="009B644C" w:rsidRDefault="009B644C">
      <w:r>
        <w:t xml:space="preserve"> </w:t>
      </w:r>
    </w:p>
  </w:endnote>
  <w:endnote w:type="continuationNotice" w:id="1">
    <w:p w14:paraId="18F4D6E5" w14:textId="77777777" w:rsidR="009B644C" w:rsidRDefault="009B644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288F2" w14:textId="77777777" w:rsidR="009B644C" w:rsidRDefault="009B644C">
    <w:pPr>
      <w:pStyle w:val="Bunntekst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 \* LOWER </w:instrText>
    </w:r>
    <w:r>
      <w:rPr>
        <w:sz w:val="20"/>
      </w:rPr>
      <w:fldChar w:fldCharType="separate"/>
    </w:r>
    <w:r>
      <w:rPr>
        <w:noProof/>
        <w:sz w:val="20"/>
      </w:rPr>
      <w:t>dokument3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D1F16" w14:textId="77777777" w:rsidR="009B644C" w:rsidRDefault="009B644C">
    <w:pPr>
      <w:pStyle w:val="Bunntekst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D411A4" w14:textId="77777777" w:rsidR="009B644C" w:rsidRDefault="009B644C">
      <w:r>
        <w:separator/>
      </w:r>
    </w:p>
  </w:footnote>
  <w:footnote w:type="continuationSeparator" w:id="0">
    <w:p w14:paraId="73AC219B" w14:textId="77777777" w:rsidR="009B644C" w:rsidRDefault="009B6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1811D" w14:textId="77777777" w:rsidR="009B644C" w:rsidRDefault="009B644C">
    <w:pPr>
      <w:tabs>
        <w:tab w:val="left" w:pos="576"/>
        <w:tab w:val="left" w:pos="1152"/>
        <w:tab w:val="left" w:pos="1728"/>
        <w:tab w:val="left" w:pos="2304"/>
        <w:tab w:val="left" w:pos="5040"/>
      </w:tabs>
      <w:suppressAutoHyphens/>
      <w:jc w:val="right"/>
      <w:rPr>
        <w:sz w:val="20"/>
      </w:rPr>
    </w:pPr>
    <w:r>
      <w:rPr>
        <w:sz w:val="20"/>
      </w:rPr>
      <w:t xml:space="preserve">Side </w:t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CB1738">
      <w:rPr>
        <w:rStyle w:val="Sidetall"/>
        <w:noProof/>
      </w:rPr>
      <w:t>2</w:t>
    </w:r>
    <w:r>
      <w:rPr>
        <w:rStyle w:val="Sidetall"/>
      </w:rPr>
      <w:fldChar w:fldCharType="end"/>
    </w:r>
  </w:p>
  <w:p w14:paraId="0383240F" w14:textId="77777777" w:rsidR="009B644C" w:rsidRDefault="009B644C">
    <w:pPr>
      <w:spacing w:after="380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7FE1D" w14:textId="77777777" w:rsidR="009B644C" w:rsidRPr="00404638" w:rsidRDefault="009B644C">
    <w:pPr>
      <w:pStyle w:val="Topptekst"/>
      <w:rPr>
        <w:b/>
        <w:sz w:val="36"/>
        <w:szCs w:val="36"/>
      </w:rPr>
    </w:pPr>
    <w:r w:rsidRPr="00404638">
      <w:rPr>
        <w:b/>
        <w:sz w:val="36"/>
        <w:szCs w:val="36"/>
      </w:rPr>
      <w:t>Bjørndal skole</w:t>
    </w:r>
  </w:p>
  <w:p w14:paraId="451CAA6D" w14:textId="77777777" w:rsidR="009B644C" w:rsidRPr="00404638" w:rsidRDefault="009B644C">
    <w:pPr>
      <w:pStyle w:val="Topptekst"/>
      <w:rPr>
        <w:b/>
        <w:sz w:val="36"/>
        <w:szCs w:val="36"/>
      </w:rPr>
    </w:pPr>
    <w:r w:rsidRPr="00404638">
      <w:rPr>
        <w:b/>
        <w:sz w:val="36"/>
        <w:szCs w:val="36"/>
      </w:rPr>
      <w:t>FAU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C6CC1"/>
    <w:multiLevelType w:val="hybridMultilevel"/>
    <w:tmpl w:val="CC2E9564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D49D0"/>
    <w:multiLevelType w:val="hybridMultilevel"/>
    <w:tmpl w:val="E39C81D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13B64"/>
    <w:multiLevelType w:val="hybridMultilevel"/>
    <w:tmpl w:val="3866EE8C"/>
    <w:lvl w:ilvl="0" w:tplc="1E028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1CFF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0820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0849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8648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BEDE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30D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422B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E6CC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210FE5"/>
    <w:multiLevelType w:val="hybridMultilevel"/>
    <w:tmpl w:val="FE6C1D9A"/>
    <w:lvl w:ilvl="0" w:tplc="04140013">
      <w:start w:val="1"/>
      <w:numFmt w:val="upperRoman"/>
      <w:lvlText w:val="%1."/>
      <w:lvlJc w:val="righ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B734C"/>
    <w:multiLevelType w:val="hybridMultilevel"/>
    <w:tmpl w:val="9CA26128"/>
    <w:lvl w:ilvl="0" w:tplc="85D48F1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57731"/>
    <w:multiLevelType w:val="hybridMultilevel"/>
    <w:tmpl w:val="F29CFAAA"/>
    <w:lvl w:ilvl="0" w:tplc="6EF65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664BFE"/>
    <w:multiLevelType w:val="hybridMultilevel"/>
    <w:tmpl w:val="1F8EF8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73EC9"/>
    <w:multiLevelType w:val="hybridMultilevel"/>
    <w:tmpl w:val="689EE5A4"/>
    <w:lvl w:ilvl="0" w:tplc="37B6A4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20784C"/>
    <w:multiLevelType w:val="hybridMultilevel"/>
    <w:tmpl w:val="821CDA96"/>
    <w:lvl w:ilvl="0" w:tplc="04140013">
      <w:start w:val="1"/>
      <w:numFmt w:val="upperRoman"/>
      <w:lvlText w:val="%1."/>
      <w:lvlJc w:val="right"/>
      <w:pPr>
        <w:ind w:left="3600" w:hanging="360"/>
      </w:pPr>
    </w:lvl>
    <w:lvl w:ilvl="1" w:tplc="04140019" w:tentative="1">
      <w:start w:val="1"/>
      <w:numFmt w:val="lowerLetter"/>
      <w:lvlText w:val="%2."/>
      <w:lvlJc w:val="left"/>
      <w:pPr>
        <w:ind w:left="4320" w:hanging="360"/>
      </w:pPr>
    </w:lvl>
    <w:lvl w:ilvl="2" w:tplc="0414001B" w:tentative="1">
      <w:start w:val="1"/>
      <w:numFmt w:val="lowerRoman"/>
      <w:lvlText w:val="%3."/>
      <w:lvlJc w:val="right"/>
      <w:pPr>
        <w:ind w:left="5040" w:hanging="180"/>
      </w:pPr>
    </w:lvl>
    <w:lvl w:ilvl="3" w:tplc="0414000F" w:tentative="1">
      <w:start w:val="1"/>
      <w:numFmt w:val="decimal"/>
      <w:lvlText w:val="%4."/>
      <w:lvlJc w:val="left"/>
      <w:pPr>
        <w:ind w:left="5760" w:hanging="360"/>
      </w:pPr>
    </w:lvl>
    <w:lvl w:ilvl="4" w:tplc="04140019" w:tentative="1">
      <w:start w:val="1"/>
      <w:numFmt w:val="lowerLetter"/>
      <w:lvlText w:val="%5."/>
      <w:lvlJc w:val="left"/>
      <w:pPr>
        <w:ind w:left="6480" w:hanging="360"/>
      </w:pPr>
    </w:lvl>
    <w:lvl w:ilvl="5" w:tplc="0414001B" w:tentative="1">
      <w:start w:val="1"/>
      <w:numFmt w:val="lowerRoman"/>
      <w:lvlText w:val="%6."/>
      <w:lvlJc w:val="right"/>
      <w:pPr>
        <w:ind w:left="7200" w:hanging="180"/>
      </w:pPr>
    </w:lvl>
    <w:lvl w:ilvl="6" w:tplc="0414000F" w:tentative="1">
      <w:start w:val="1"/>
      <w:numFmt w:val="decimal"/>
      <w:lvlText w:val="%7."/>
      <w:lvlJc w:val="left"/>
      <w:pPr>
        <w:ind w:left="7920" w:hanging="360"/>
      </w:pPr>
    </w:lvl>
    <w:lvl w:ilvl="7" w:tplc="04140019" w:tentative="1">
      <w:start w:val="1"/>
      <w:numFmt w:val="lowerLetter"/>
      <w:lvlText w:val="%8."/>
      <w:lvlJc w:val="left"/>
      <w:pPr>
        <w:ind w:left="8640" w:hanging="360"/>
      </w:pPr>
    </w:lvl>
    <w:lvl w:ilvl="8" w:tplc="0414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 w15:restartNumberingAfterBreak="0">
    <w:nsid w:val="5AD56350"/>
    <w:multiLevelType w:val="hybridMultilevel"/>
    <w:tmpl w:val="6FB27368"/>
    <w:lvl w:ilvl="0" w:tplc="04140013">
      <w:start w:val="1"/>
      <w:numFmt w:val="upperRoman"/>
      <w:lvlText w:val="%1."/>
      <w:lvlJc w:val="right"/>
      <w:pPr>
        <w:ind w:left="3600" w:hanging="360"/>
      </w:pPr>
    </w:lvl>
    <w:lvl w:ilvl="1" w:tplc="04140019" w:tentative="1">
      <w:start w:val="1"/>
      <w:numFmt w:val="lowerLetter"/>
      <w:lvlText w:val="%2."/>
      <w:lvlJc w:val="left"/>
      <w:pPr>
        <w:ind w:left="4320" w:hanging="360"/>
      </w:pPr>
    </w:lvl>
    <w:lvl w:ilvl="2" w:tplc="0414001B" w:tentative="1">
      <w:start w:val="1"/>
      <w:numFmt w:val="lowerRoman"/>
      <w:lvlText w:val="%3."/>
      <w:lvlJc w:val="right"/>
      <w:pPr>
        <w:ind w:left="5040" w:hanging="180"/>
      </w:pPr>
    </w:lvl>
    <w:lvl w:ilvl="3" w:tplc="0414000F" w:tentative="1">
      <w:start w:val="1"/>
      <w:numFmt w:val="decimal"/>
      <w:lvlText w:val="%4."/>
      <w:lvlJc w:val="left"/>
      <w:pPr>
        <w:ind w:left="5760" w:hanging="360"/>
      </w:pPr>
    </w:lvl>
    <w:lvl w:ilvl="4" w:tplc="04140019" w:tentative="1">
      <w:start w:val="1"/>
      <w:numFmt w:val="lowerLetter"/>
      <w:lvlText w:val="%5."/>
      <w:lvlJc w:val="left"/>
      <w:pPr>
        <w:ind w:left="6480" w:hanging="360"/>
      </w:pPr>
    </w:lvl>
    <w:lvl w:ilvl="5" w:tplc="0414001B" w:tentative="1">
      <w:start w:val="1"/>
      <w:numFmt w:val="lowerRoman"/>
      <w:lvlText w:val="%6."/>
      <w:lvlJc w:val="right"/>
      <w:pPr>
        <w:ind w:left="7200" w:hanging="180"/>
      </w:pPr>
    </w:lvl>
    <w:lvl w:ilvl="6" w:tplc="0414000F" w:tentative="1">
      <w:start w:val="1"/>
      <w:numFmt w:val="decimal"/>
      <w:lvlText w:val="%7."/>
      <w:lvlJc w:val="left"/>
      <w:pPr>
        <w:ind w:left="7920" w:hanging="360"/>
      </w:pPr>
    </w:lvl>
    <w:lvl w:ilvl="7" w:tplc="04140019" w:tentative="1">
      <w:start w:val="1"/>
      <w:numFmt w:val="lowerLetter"/>
      <w:lvlText w:val="%8."/>
      <w:lvlJc w:val="left"/>
      <w:pPr>
        <w:ind w:left="8640" w:hanging="360"/>
      </w:pPr>
    </w:lvl>
    <w:lvl w:ilvl="8" w:tplc="0414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66B758A2"/>
    <w:multiLevelType w:val="hybridMultilevel"/>
    <w:tmpl w:val="328C76E6"/>
    <w:lvl w:ilvl="0" w:tplc="04140013">
      <w:start w:val="1"/>
      <w:numFmt w:val="upperRoman"/>
      <w:lvlText w:val="%1."/>
      <w:lvlJc w:val="right"/>
      <w:pPr>
        <w:ind w:left="3600" w:hanging="360"/>
      </w:pPr>
    </w:lvl>
    <w:lvl w:ilvl="1" w:tplc="04140019" w:tentative="1">
      <w:start w:val="1"/>
      <w:numFmt w:val="lowerLetter"/>
      <w:lvlText w:val="%2."/>
      <w:lvlJc w:val="left"/>
      <w:pPr>
        <w:ind w:left="4320" w:hanging="360"/>
      </w:pPr>
    </w:lvl>
    <w:lvl w:ilvl="2" w:tplc="0414001B" w:tentative="1">
      <w:start w:val="1"/>
      <w:numFmt w:val="lowerRoman"/>
      <w:lvlText w:val="%3."/>
      <w:lvlJc w:val="right"/>
      <w:pPr>
        <w:ind w:left="5040" w:hanging="180"/>
      </w:pPr>
    </w:lvl>
    <w:lvl w:ilvl="3" w:tplc="0414000F" w:tentative="1">
      <w:start w:val="1"/>
      <w:numFmt w:val="decimal"/>
      <w:lvlText w:val="%4."/>
      <w:lvlJc w:val="left"/>
      <w:pPr>
        <w:ind w:left="5760" w:hanging="360"/>
      </w:pPr>
    </w:lvl>
    <w:lvl w:ilvl="4" w:tplc="04140019" w:tentative="1">
      <w:start w:val="1"/>
      <w:numFmt w:val="lowerLetter"/>
      <w:lvlText w:val="%5."/>
      <w:lvlJc w:val="left"/>
      <w:pPr>
        <w:ind w:left="6480" w:hanging="360"/>
      </w:pPr>
    </w:lvl>
    <w:lvl w:ilvl="5" w:tplc="0414001B" w:tentative="1">
      <w:start w:val="1"/>
      <w:numFmt w:val="lowerRoman"/>
      <w:lvlText w:val="%6."/>
      <w:lvlJc w:val="right"/>
      <w:pPr>
        <w:ind w:left="7200" w:hanging="180"/>
      </w:pPr>
    </w:lvl>
    <w:lvl w:ilvl="6" w:tplc="0414000F" w:tentative="1">
      <w:start w:val="1"/>
      <w:numFmt w:val="decimal"/>
      <w:lvlText w:val="%7."/>
      <w:lvlJc w:val="left"/>
      <w:pPr>
        <w:ind w:left="7920" w:hanging="360"/>
      </w:pPr>
    </w:lvl>
    <w:lvl w:ilvl="7" w:tplc="04140019" w:tentative="1">
      <w:start w:val="1"/>
      <w:numFmt w:val="lowerLetter"/>
      <w:lvlText w:val="%8."/>
      <w:lvlJc w:val="left"/>
      <w:pPr>
        <w:ind w:left="8640" w:hanging="360"/>
      </w:pPr>
    </w:lvl>
    <w:lvl w:ilvl="8" w:tplc="0414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739D31C8"/>
    <w:multiLevelType w:val="hybridMultilevel"/>
    <w:tmpl w:val="2D2E86F6"/>
    <w:lvl w:ilvl="0" w:tplc="19427F1E">
      <w:start w:val="4"/>
      <w:numFmt w:val="bullet"/>
      <w:lvlText w:val=""/>
      <w:lvlJc w:val="left"/>
      <w:pPr>
        <w:ind w:left="180" w:hanging="360"/>
      </w:pPr>
      <w:rPr>
        <w:rFonts w:ascii="Symbol" w:eastAsia="Times New Roman" w:hAnsi="Symbol" w:cs="Times New Roman" w:hint="default"/>
        <w:sz w:val="14"/>
      </w:rPr>
    </w:lvl>
    <w:lvl w:ilvl="1" w:tplc="0414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10"/>
  </w:num>
  <w:num w:numId="8">
    <w:abstractNumId w:val="9"/>
  </w:num>
  <w:num w:numId="9">
    <w:abstractNumId w:val="4"/>
  </w:num>
  <w:num w:numId="10">
    <w:abstractNumId w:val="11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89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E0"/>
    <w:rsid w:val="00016B4F"/>
    <w:rsid w:val="00060991"/>
    <w:rsid w:val="00091579"/>
    <w:rsid w:val="000D48E3"/>
    <w:rsid w:val="001011CE"/>
    <w:rsid w:val="00103D79"/>
    <w:rsid w:val="00185A13"/>
    <w:rsid w:val="002A192E"/>
    <w:rsid w:val="002A212D"/>
    <w:rsid w:val="002C4E4F"/>
    <w:rsid w:val="002E1089"/>
    <w:rsid w:val="002F528A"/>
    <w:rsid w:val="00337DEE"/>
    <w:rsid w:val="003854E7"/>
    <w:rsid w:val="00404638"/>
    <w:rsid w:val="00461318"/>
    <w:rsid w:val="00470F2C"/>
    <w:rsid w:val="00473A21"/>
    <w:rsid w:val="004E1FD1"/>
    <w:rsid w:val="004F1875"/>
    <w:rsid w:val="005026A5"/>
    <w:rsid w:val="00556BE9"/>
    <w:rsid w:val="00560595"/>
    <w:rsid w:val="00574B64"/>
    <w:rsid w:val="005C5D80"/>
    <w:rsid w:val="005E01A9"/>
    <w:rsid w:val="005F2AF2"/>
    <w:rsid w:val="00654B33"/>
    <w:rsid w:val="006C1D78"/>
    <w:rsid w:val="006E2AD0"/>
    <w:rsid w:val="006F2511"/>
    <w:rsid w:val="006F462A"/>
    <w:rsid w:val="007048DB"/>
    <w:rsid w:val="00726244"/>
    <w:rsid w:val="007271FC"/>
    <w:rsid w:val="00774A97"/>
    <w:rsid w:val="00891C7F"/>
    <w:rsid w:val="008F31C7"/>
    <w:rsid w:val="009122DD"/>
    <w:rsid w:val="0093259A"/>
    <w:rsid w:val="009423A5"/>
    <w:rsid w:val="009B644C"/>
    <w:rsid w:val="009C30D2"/>
    <w:rsid w:val="009D187D"/>
    <w:rsid w:val="00A04948"/>
    <w:rsid w:val="00A07316"/>
    <w:rsid w:val="00A20918"/>
    <w:rsid w:val="00A22914"/>
    <w:rsid w:val="00AB1C94"/>
    <w:rsid w:val="00AD588A"/>
    <w:rsid w:val="00B10E7F"/>
    <w:rsid w:val="00B23B25"/>
    <w:rsid w:val="00B67637"/>
    <w:rsid w:val="00BA47DC"/>
    <w:rsid w:val="00BC3C41"/>
    <w:rsid w:val="00BD02DC"/>
    <w:rsid w:val="00BD5C2C"/>
    <w:rsid w:val="00BD6F7B"/>
    <w:rsid w:val="00BE72A7"/>
    <w:rsid w:val="00CA076B"/>
    <w:rsid w:val="00CA3362"/>
    <w:rsid w:val="00CB1738"/>
    <w:rsid w:val="00CB5B90"/>
    <w:rsid w:val="00CC6206"/>
    <w:rsid w:val="00D12838"/>
    <w:rsid w:val="00D22375"/>
    <w:rsid w:val="00D43C8A"/>
    <w:rsid w:val="00D82020"/>
    <w:rsid w:val="00D85E62"/>
    <w:rsid w:val="00D94FE9"/>
    <w:rsid w:val="00D97304"/>
    <w:rsid w:val="00DA3EF1"/>
    <w:rsid w:val="00DE58E0"/>
    <w:rsid w:val="00DE5C04"/>
    <w:rsid w:val="00E4470B"/>
    <w:rsid w:val="00E7560A"/>
    <w:rsid w:val="00EF3B82"/>
    <w:rsid w:val="00EF61A0"/>
    <w:rsid w:val="00F13178"/>
    <w:rsid w:val="00F137A4"/>
    <w:rsid w:val="00F2617F"/>
    <w:rsid w:val="00F30012"/>
    <w:rsid w:val="00F41589"/>
    <w:rsid w:val="00F442C5"/>
    <w:rsid w:val="00F541E4"/>
    <w:rsid w:val="00F55CCE"/>
    <w:rsid w:val="00FC5F0B"/>
    <w:rsid w:val="00FE260A"/>
    <w:rsid w:val="00FE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06D141D"/>
  <w15:docId w15:val="{EC31FA33-172E-47A7-AC54-6A3E3CE1D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638"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  <w:rsid w:val="00574B64"/>
  </w:style>
  <w:style w:type="character" w:styleId="Sluttnotereferanse">
    <w:name w:val="endnote reference"/>
    <w:semiHidden/>
    <w:rsid w:val="00574B64"/>
    <w:rPr>
      <w:vertAlign w:val="superscript"/>
    </w:rPr>
  </w:style>
  <w:style w:type="paragraph" w:styleId="Fotnotetekst">
    <w:name w:val="footnote text"/>
    <w:basedOn w:val="Normal"/>
    <w:semiHidden/>
    <w:rsid w:val="00574B64"/>
  </w:style>
  <w:style w:type="character" w:styleId="Fotnotereferanse">
    <w:name w:val="footnote reference"/>
    <w:semiHidden/>
    <w:rsid w:val="00574B64"/>
    <w:rPr>
      <w:vertAlign w:val="superscript"/>
    </w:rPr>
  </w:style>
  <w:style w:type="character" w:customStyle="1" w:styleId="Dokument8">
    <w:name w:val="Dokument 8"/>
    <w:basedOn w:val="Standardskriftforavsnitt"/>
    <w:rsid w:val="00574B64"/>
  </w:style>
  <w:style w:type="character" w:customStyle="1" w:styleId="Dokument5">
    <w:name w:val="Dokument 5"/>
    <w:basedOn w:val="Standardskriftforavsnitt"/>
    <w:rsid w:val="00574B64"/>
  </w:style>
  <w:style w:type="character" w:customStyle="1" w:styleId="Dokument6">
    <w:name w:val="Dokument 6"/>
    <w:basedOn w:val="Standardskriftforavsnitt"/>
    <w:rsid w:val="00574B64"/>
  </w:style>
  <w:style w:type="character" w:customStyle="1" w:styleId="Dokument2">
    <w:name w:val="Dokument 2"/>
    <w:rsid w:val="00574B64"/>
    <w:rPr>
      <w:rFonts w:ascii="Courier New" w:hAnsi="Courier New"/>
      <w:noProof w:val="0"/>
      <w:sz w:val="24"/>
      <w:lang w:val="en-US"/>
    </w:rPr>
  </w:style>
  <w:style w:type="character" w:customStyle="1" w:styleId="Dokument7">
    <w:name w:val="Dokument 7"/>
    <w:basedOn w:val="Standardskriftforavsnitt"/>
    <w:rsid w:val="00574B64"/>
  </w:style>
  <w:style w:type="character" w:customStyle="1" w:styleId="Bibliografi1">
    <w:name w:val="Bibliografi1"/>
    <w:basedOn w:val="Standardskriftforavsnitt"/>
    <w:rsid w:val="00574B64"/>
  </w:style>
  <w:style w:type="paragraph" w:customStyle="1" w:styleId="AvsntilhQy1">
    <w:name w:val="Avsn til hÀQÀy 1"/>
    <w:rsid w:val="00574B64"/>
    <w:pPr>
      <w:tabs>
        <w:tab w:val="left" w:pos="-720"/>
        <w:tab w:val="left" w:pos="0"/>
        <w:tab w:val="decimal" w:pos="720"/>
      </w:tabs>
      <w:suppressAutoHyphens/>
      <w:ind w:left="720"/>
    </w:pPr>
    <w:rPr>
      <w:rFonts w:ascii="Courier New" w:hAnsi="Courier New"/>
      <w:sz w:val="24"/>
      <w:lang w:val="en-US"/>
    </w:rPr>
  </w:style>
  <w:style w:type="paragraph" w:customStyle="1" w:styleId="AvsntilhQy2">
    <w:name w:val="Avsn til hÀQÀy 2"/>
    <w:rsid w:val="00574B64"/>
    <w:pPr>
      <w:tabs>
        <w:tab w:val="left" w:pos="-720"/>
        <w:tab w:val="left" w:pos="0"/>
        <w:tab w:val="left" w:pos="720"/>
        <w:tab w:val="decimal" w:pos="1440"/>
      </w:tabs>
      <w:suppressAutoHyphens/>
      <w:ind w:left="1440"/>
    </w:pPr>
    <w:rPr>
      <w:rFonts w:ascii="Courier New" w:hAnsi="Courier New"/>
      <w:sz w:val="24"/>
      <w:lang w:val="en-US"/>
    </w:rPr>
  </w:style>
  <w:style w:type="character" w:customStyle="1" w:styleId="Dokument3">
    <w:name w:val="Dokument 3"/>
    <w:rsid w:val="00574B64"/>
    <w:rPr>
      <w:rFonts w:ascii="Courier New" w:hAnsi="Courier New"/>
      <w:noProof w:val="0"/>
      <w:sz w:val="24"/>
      <w:lang w:val="en-US"/>
    </w:rPr>
  </w:style>
  <w:style w:type="paragraph" w:customStyle="1" w:styleId="AvsntilhQy3">
    <w:name w:val="Avsn til hÀQÀy 3"/>
    <w:rsid w:val="00574B64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/>
    </w:pPr>
    <w:rPr>
      <w:rFonts w:ascii="Courier New" w:hAnsi="Courier New"/>
      <w:sz w:val="24"/>
      <w:lang w:val="en-US"/>
    </w:rPr>
  </w:style>
  <w:style w:type="paragraph" w:customStyle="1" w:styleId="AvsntilhQy4">
    <w:name w:val="Avsn til hÀQÀy 4"/>
    <w:rsid w:val="00574B6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/>
    </w:pPr>
    <w:rPr>
      <w:rFonts w:ascii="Courier New" w:hAnsi="Courier New"/>
      <w:sz w:val="24"/>
      <w:lang w:val="en-US"/>
    </w:rPr>
  </w:style>
  <w:style w:type="paragraph" w:customStyle="1" w:styleId="AvsntilhQy5">
    <w:name w:val="Avsn til hÀQÀy 5"/>
    <w:rsid w:val="00574B64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/>
    </w:pPr>
    <w:rPr>
      <w:rFonts w:ascii="Courier New" w:hAnsi="Courier New"/>
      <w:sz w:val="24"/>
      <w:lang w:val="en-US"/>
    </w:rPr>
  </w:style>
  <w:style w:type="paragraph" w:customStyle="1" w:styleId="AvsntilhQy6">
    <w:name w:val="Avsn til hÀQÀy 6"/>
    <w:rsid w:val="00574B64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/>
    </w:pPr>
    <w:rPr>
      <w:rFonts w:ascii="Courier New" w:hAnsi="Courier New"/>
      <w:sz w:val="24"/>
      <w:lang w:val="en-US"/>
    </w:rPr>
  </w:style>
  <w:style w:type="paragraph" w:customStyle="1" w:styleId="AvsntilhQy7">
    <w:name w:val="Avsn til hÀQÀy 7"/>
    <w:rsid w:val="00574B64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/>
    </w:pPr>
    <w:rPr>
      <w:rFonts w:ascii="Courier New" w:hAnsi="Courier New"/>
      <w:sz w:val="24"/>
      <w:lang w:val="en-US"/>
    </w:rPr>
  </w:style>
  <w:style w:type="paragraph" w:customStyle="1" w:styleId="AvsntilhQy8">
    <w:name w:val="Avsn til hÀQÀy 8"/>
    <w:rsid w:val="00574B64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/>
    </w:pPr>
    <w:rPr>
      <w:rFonts w:ascii="Courier New" w:hAnsi="Courier New"/>
      <w:sz w:val="24"/>
      <w:lang w:val="en-US"/>
    </w:rPr>
  </w:style>
  <w:style w:type="paragraph" w:customStyle="1" w:styleId="Dokument1">
    <w:name w:val="Dokument 1"/>
    <w:rsid w:val="00574B64"/>
    <w:pPr>
      <w:keepNext/>
      <w:keepLines/>
      <w:tabs>
        <w:tab w:val="left" w:pos="-720"/>
      </w:tabs>
      <w:suppressAutoHyphens/>
    </w:pPr>
    <w:rPr>
      <w:rFonts w:ascii="Courier New" w:hAnsi="Courier New"/>
      <w:sz w:val="24"/>
      <w:lang w:val="en-US"/>
    </w:rPr>
  </w:style>
  <w:style w:type="character" w:customStyle="1" w:styleId="SettpII">
    <w:name w:val="Sett pÀ#À II"/>
    <w:rsid w:val="00574B64"/>
    <w:rPr>
      <w:rFonts w:ascii="Courier New" w:hAnsi="Courier New"/>
      <w:noProof w:val="0"/>
      <w:sz w:val="24"/>
      <w:lang w:val="en-US"/>
    </w:rPr>
  </w:style>
  <w:style w:type="character" w:customStyle="1" w:styleId="Teknisk2">
    <w:name w:val="Teknisk 2"/>
    <w:rsid w:val="00574B64"/>
    <w:rPr>
      <w:rFonts w:ascii="Courier New" w:hAnsi="Courier New"/>
      <w:noProof w:val="0"/>
      <w:sz w:val="24"/>
      <w:lang w:val="en-US"/>
    </w:rPr>
  </w:style>
  <w:style w:type="character" w:customStyle="1" w:styleId="Teknisk3">
    <w:name w:val="Teknisk 3"/>
    <w:rsid w:val="00574B64"/>
    <w:rPr>
      <w:rFonts w:ascii="Courier New" w:hAnsi="Courier New"/>
      <w:noProof w:val="0"/>
      <w:sz w:val="24"/>
      <w:lang w:val="en-US"/>
    </w:rPr>
  </w:style>
  <w:style w:type="paragraph" w:customStyle="1" w:styleId="Teknisk4">
    <w:name w:val="Teknisk 4"/>
    <w:rsid w:val="00574B64"/>
    <w:pPr>
      <w:tabs>
        <w:tab w:val="left" w:pos="-720"/>
      </w:tabs>
      <w:suppressAutoHyphens/>
    </w:pPr>
    <w:rPr>
      <w:rFonts w:ascii="Courier New" w:hAnsi="Courier New"/>
      <w:b/>
      <w:sz w:val="24"/>
      <w:lang w:val="en-US"/>
    </w:rPr>
  </w:style>
  <w:style w:type="character" w:customStyle="1" w:styleId="Teknisk1">
    <w:name w:val="Teknisk 1"/>
    <w:rsid w:val="00574B64"/>
    <w:rPr>
      <w:rFonts w:ascii="Courier New" w:hAnsi="Courier New"/>
      <w:noProof w:val="0"/>
      <w:sz w:val="24"/>
      <w:lang w:val="en-US"/>
    </w:rPr>
  </w:style>
  <w:style w:type="character" w:customStyle="1" w:styleId="SettpI">
    <w:name w:val="Sett pÀ#À I"/>
    <w:basedOn w:val="Standardskriftforavsnitt"/>
    <w:rsid w:val="00574B64"/>
  </w:style>
  <w:style w:type="paragraph" w:customStyle="1" w:styleId="Teknisk5">
    <w:name w:val="Teknisk 5"/>
    <w:rsid w:val="00574B64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  <w:lang w:val="en-US"/>
    </w:rPr>
  </w:style>
  <w:style w:type="character" w:customStyle="1" w:styleId="Dokument4">
    <w:name w:val="Dokument 4"/>
    <w:rsid w:val="00574B64"/>
    <w:rPr>
      <w:b/>
      <w:i/>
      <w:sz w:val="24"/>
    </w:rPr>
  </w:style>
  <w:style w:type="paragraph" w:customStyle="1" w:styleId="Teknisk6">
    <w:name w:val="Teknisk 6"/>
    <w:rsid w:val="00574B64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  <w:lang w:val="en-US"/>
    </w:rPr>
  </w:style>
  <w:style w:type="paragraph" w:customStyle="1" w:styleId="Teknisk7">
    <w:name w:val="Teknisk 7"/>
    <w:rsid w:val="00574B64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  <w:lang w:val="en-US"/>
    </w:rPr>
  </w:style>
  <w:style w:type="paragraph" w:customStyle="1" w:styleId="Teknisk8">
    <w:name w:val="Teknisk 8"/>
    <w:rsid w:val="00574B64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  <w:lang w:val="en-US"/>
    </w:rPr>
  </w:style>
  <w:style w:type="paragraph" w:customStyle="1" w:styleId="innh1">
    <w:name w:val="innh 1"/>
    <w:basedOn w:val="Normal"/>
    <w:rsid w:val="00574B64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rsid w:val="00574B64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rsid w:val="00574B64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rsid w:val="00574B64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rsid w:val="00574B64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rsid w:val="00574B64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rsid w:val="00574B64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rsid w:val="00574B64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rsid w:val="00574B64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innh11">
    <w:name w:val="innh 11"/>
    <w:basedOn w:val="Normal"/>
    <w:rsid w:val="00574B64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innh21">
    <w:name w:val="innh 21"/>
    <w:basedOn w:val="Normal"/>
    <w:rsid w:val="00574B64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rsid w:val="00574B64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  <w:rsid w:val="00574B64"/>
  </w:style>
  <w:style w:type="character" w:customStyle="1" w:styleId="EquationCaption">
    <w:name w:val="_Equation Caption"/>
    <w:rsid w:val="00574B64"/>
  </w:style>
  <w:style w:type="paragraph" w:styleId="Topptekst">
    <w:name w:val="header"/>
    <w:basedOn w:val="Normal"/>
    <w:rsid w:val="00574B6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574B64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574B64"/>
  </w:style>
  <w:style w:type="paragraph" w:styleId="Listeavsnitt">
    <w:name w:val="List Paragraph"/>
    <w:basedOn w:val="Normal"/>
    <w:uiPriority w:val="34"/>
    <w:qFormat/>
    <w:rsid w:val="00D85E62"/>
    <w:pPr>
      <w:ind w:left="708"/>
    </w:pPr>
  </w:style>
  <w:style w:type="paragraph" w:customStyle="1" w:styleId="ecxmsolistparagraph">
    <w:name w:val="ecxmsolistparagraph"/>
    <w:basedOn w:val="Normal"/>
    <w:rsid w:val="006F2511"/>
    <w:pPr>
      <w:spacing w:after="324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5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8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9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894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47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24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80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278726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416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15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409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8973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6440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21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5880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3235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1957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3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93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15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88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190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38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110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8835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277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015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705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388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200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2680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1396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7453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916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9720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0067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9151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457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545319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96219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4780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714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8522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19837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49388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45270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733240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82949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549328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971661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7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20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69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3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60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873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08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25871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117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127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96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907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0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185874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131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5682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416088">
                                                                                  <w:marLeft w:val="119"/>
                                                                                  <w:marRight w:val="119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391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7847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458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81673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60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77458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47651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7793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49892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337428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55792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441547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49997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338141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57906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99026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26127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394203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92379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645754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13813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maler\Fellesmaler%20BYR-BYS-RFT-UKE\Divers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Diverse.dot</Template>
  <TotalTime>3</TotalTime>
  <Pages>1</Pages>
  <Words>82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Til:</vt:lpstr>
    </vt:vector>
  </TitlesOfParts>
  <Company>Oslo kommune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Til:</dc:title>
  <dc:creator>hanstoft</dc:creator>
  <cp:lastModifiedBy>Janderberg, Bente</cp:lastModifiedBy>
  <cp:revision>4</cp:revision>
  <cp:lastPrinted>1900-12-31T23:00:00Z</cp:lastPrinted>
  <dcterms:created xsi:type="dcterms:W3CDTF">2015-08-26T06:13:00Z</dcterms:created>
  <dcterms:modified xsi:type="dcterms:W3CDTF">2015-08-26T08:03:00Z</dcterms:modified>
</cp:coreProperties>
</file>